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BB30" w14:textId="77777777" w:rsidR="0064711D" w:rsidRDefault="00B84B63">
      <w:bookmarkStart w:id="0" w:name="_GoBack"/>
      <w:bookmarkEnd w:id="0"/>
      <w:r>
        <w:rPr>
          <w:noProof/>
          <w:lang w:val="en-GB" w:eastAsia="en-GB"/>
        </w:rPr>
        <w:pict w14:anchorId="2FD9D821"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margin-left:263.4pt;margin-top:395.9pt;width:244.5pt;height:37.2pt;z-index:60" o:allowincell="f" filled="f" stroked="f">
            <v:textbox style="mso-next-textbox:#_x0000_s1479">
              <w:txbxContent>
                <w:p w14:paraId="6BD04BF6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30FF0DE3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53453763">
          <v:shape id="_x0000_s1478" type="#_x0000_t202" style="position:absolute;margin-left:-14.45pt;margin-top:394.35pt;width:244.5pt;height:37.2pt;z-index:59" o:allowincell="f" filled="f" stroked="f">
            <v:textbox style="mso-next-textbox:#_x0000_s1478">
              <w:txbxContent>
                <w:p w14:paraId="28163DE1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78509722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216AC328">
          <v:shape id="_x0000_s1477" type="#_x0000_t202" style="position:absolute;margin-left:-14.45pt;margin-top:195.15pt;width:244.5pt;height:37.2pt;z-index:58" o:allowincell="f" filled="f" stroked="f">
            <v:textbox style="mso-next-textbox:#_x0000_s1477">
              <w:txbxContent>
                <w:p w14:paraId="5DDB0051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35A808BB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17CDA87B">
          <v:shape id="_x0000_s1476" type="#_x0000_t202" style="position:absolute;margin-left:263.15pt;margin-top:195.85pt;width:244.5pt;height:37.2pt;z-index:57" o:allowincell="f" filled="f" stroked="f">
            <v:textbox style="mso-next-textbox:#_x0000_s1476">
              <w:txbxContent>
                <w:p w14:paraId="153559A5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3ABCDB85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47C52D15">
          <v:shape id="_x0000_s1475" type="#_x0000_t202" style="position:absolute;margin-left:262.4pt;margin-top:-1.4pt;width:244.5pt;height:37.2pt;z-index:56" o:allowincell="f" filled="f" stroked="f">
            <v:textbox style="mso-next-textbox:#_x0000_s1475">
              <w:txbxContent>
                <w:p w14:paraId="65EE2AE1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7CEFEF86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725F5385">
          <v:shape id="_x0000_s1255" type="#_x0000_t202" style="position:absolute;margin-left:-13.7pt;margin-top:-1.4pt;width:244.5pt;height:37.2pt;z-index:14" o:allowincell="f" filled="f" stroked="f">
            <v:textbox style="mso-next-textbox:#_x0000_s1255">
              <w:txbxContent>
                <w:p w14:paraId="2C9BB6A0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="0064711D"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="001F6192"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="0064711D"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 w:rsid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="0064711D"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6CB9D6FD" w14:textId="77777777" w:rsidR="0064711D" w:rsidRPr="001F6192" w:rsidRDefault="001F6192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="0064711D"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 w:rsidR="006F5488">
        <w:rPr>
          <w:noProof/>
          <w:lang w:val="en-GB" w:eastAsia="en-GB"/>
        </w:rPr>
        <w:pict w14:anchorId="4E140DCD">
          <v:shape id="_x0000_s1391" style="position:absolute;margin-left:262.65pt;margin-top:-2.1pt;width:52.35pt;height:157.3pt;z-index:19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6F5488">
        <w:rPr>
          <w:noProof/>
          <w:lang w:val="en-GB" w:eastAsia="en-GB"/>
        </w:rPr>
        <w:pict w14:anchorId="72624E4E">
          <v:rect id="_x0000_s1386" style="position:absolute;margin-left:262.4pt;margin-top:-2.8pt;width:101.5pt;height:158pt;z-index:16" o:allowincell="f" fillcolor="#ccf" stroked="f">
            <v:fill r:id="rId4" o:title="Bouquet" type="tile"/>
          </v:rect>
        </w:pict>
      </w:r>
      <w:r w:rsidR="006F5488">
        <w:rPr>
          <w:noProof/>
          <w:lang w:val="en-GB" w:eastAsia="en-GB"/>
        </w:rPr>
        <w:pict w14:anchorId="40630890">
          <v:shape id="_x0000_s1267" style="position:absolute;margin-left:-13.7pt;margin-top:-1.4pt;width:52.35pt;height:157.3pt;z-index:13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6F5488">
        <w:rPr>
          <w:noProof/>
          <w:lang w:val="en-GB" w:eastAsia="en-GB"/>
        </w:rPr>
        <w:pict w14:anchorId="324C4A77">
          <v:rect id="_x0000_s1265" style="position:absolute;margin-left:-13.95pt;margin-top:-2.1pt;width:101.5pt;height:158pt;z-index:9" o:allowincell="f" fillcolor="#ccf" stroked="f">
            <v:fill r:id="rId4" o:title="Bouquet" type="tile"/>
          </v:rect>
        </w:pict>
      </w: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080"/>
        <w:gridCol w:w="4680"/>
      </w:tblGrid>
      <w:tr w:rsidR="00B84B63" w14:paraId="0D3369A5" w14:textId="77777777" w:rsidTr="00647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4680" w:type="dxa"/>
          </w:tcPr>
          <w:p w14:paraId="47E9012B" w14:textId="77777777" w:rsidR="00B84B63" w:rsidRDefault="00A1782A">
            <w:pPr>
              <w:pStyle w:val="AveryWizard"/>
              <w:spacing w:line="240" w:lineRule="auto"/>
              <w:jc w:val="center"/>
            </w:pPr>
            <w:r>
              <w:rPr>
                <w:noProof/>
                <w:lang w:val="en-GB" w:eastAsia="en-GB"/>
              </w:rPr>
              <w:pict w14:anchorId="33D17C04">
                <v:rect id="_x0000_s1462" style="position:absolute;left:0;text-align:left;margin-left:263.15pt;margin-top:294.1pt;width:116pt;height:21pt;z-index:51" o:allowincell="f" fillcolor="#339" stroked="f" strokecolor="#c9f" strokeweight="3pt">
                  <v:stroke linestyle="thinThin"/>
                  <v:textbox>
                    <w:txbxContent>
                      <w:p w14:paraId="31B09293" w14:textId="77777777" w:rsidR="00A1782A" w:rsidRPr="00B84B63" w:rsidRDefault="00A1782A" w:rsidP="00A1782A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B84B63">
                          <w:rPr>
                            <w:b/>
                            <w:color w:val="FFFFFF"/>
                            <w:sz w:val="28"/>
                          </w:rPr>
                          <w:t>01204 238100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GB" w:eastAsia="en-GB"/>
              </w:rPr>
              <w:pict w14:anchorId="068F758E">
                <v:shape id="_x0000_s1461" type="#_x0000_t202" style="position:absolute;left:0;text-align:left;margin-left:92.75pt;margin-top:701.7pt;width:137.3pt;height:32.95pt;z-index:50" o:allowincell="f" filled="f" stroked="f">
                  <v:textbox style="mso-next-textbox:#_x0000_s1461">
                    <w:txbxContent>
                      <w:p w14:paraId="695A395E" w14:textId="77777777" w:rsidR="00A1782A" w:rsidRDefault="00A1782A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4557B8FE" w14:textId="77777777" w:rsidR="00A1782A" w:rsidRPr="00B84B63" w:rsidRDefault="00A1782A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pict w14:anchorId="489D82BB">
                <v:shape id="_x0000_s1460" type="#_x0000_t202" style="position:absolute;left:0;text-align:left;margin-left:369.6pt;margin-top:701pt;width:137.3pt;height:32.95pt;z-index:49" o:allowincell="f" filled="f" stroked="f">
                  <v:textbox style="mso-next-textbox:#_x0000_s1460">
                    <w:txbxContent>
                      <w:p w14:paraId="108F07FE" w14:textId="77777777" w:rsidR="00A1782A" w:rsidRDefault="00A1782A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5A325E55" w14:textId="77777777" w:rsidR="00A1782A" w:rsidRPr="00B84B63" w:rsidRDefault="00A1782A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pict w14:anchorId="5DAD17F9">
                <v:shape id="_x0000_s1459" type="#_x0000_t202" style="position:absolute;left:0;text-align:left;margin-left:369.6pt;margin-top:508.75pt;width:137.3pt;height:32.95pt;z-index:48" o:allowincell="f" filled="f" stroked="f">
                  <v:textbox style="mso-next-textbox:#_x0000_s1459">
                    <w:txbxContent>
                      <w:p w14:paraId="2E86E48A" w14:textId="77777777" w:rsidR="00A1782A" w:rsidRDefault="00A1782A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07FA3CF5" w14:textId="77777777" w:rsidR="00A1782A" w:rsidRPr="00B84B63" w:rsidRDefault="00A1782A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pict w14:anchorId="547D95B4">
                <v:shape id="_x0000_s1458" type="#_x0000_t202" style="position:absolute;left:0;text-align:left;margin-left:92.75pt;margin-top:508.75pt;width:137.3pt;height:32.95pt;z-index:47" o:allowincell="f" filled="f" stroked="f">
                  <v:textbox style="mso-next-textbox:#_x0000_s1458">
                    <w:txbxContent>
                      <w:p w14:paraId="428BC342" w14:textId="77777777" w:rsidR="00A1782A" w:rsidRDefault="00A1782A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06CE939F" w14:textId="77777777" w:rsidR="00A1782A" w:rsidRPr="00B84B63" w:rsidRDefault="00A1782A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 w:rsidR="006F5488">
              <w:rPr>
                <w:noProof/>
                <w:lang w:val="en-GB" w:eastAsia="en-GB"/>
              </w:rPr>
              <w:pict w14:anchorId="70E509F5">
                <v:shape id="_x0000_s1457" type="#_x0000_t202" style="position:absolute;left:0;text-align:left;margin-left:92.75pt;margin-top:308.7pt;width:137.3pt;height:32.95pt;z-index:32" o:allowincell="f" filled="f" stroked="f">
                  <v:textbox style="mso-next-textbox:#_x0000_s1457">
                    <w:txbxContent>
                      <w:p w14:paraId="3F48A8DE" w14:textId="77777777" w:rsidR="006F5488" w:rsidRDefault="006F5488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61833074" w14:textId="77777777" w:rsidR="006F5488" w:rsidRPr="00B84B63" w:rsidRDefault="006F5488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 w:rsidR="006F5488">
              <w:rPr>
                <w:noProof/>
                <w:lang w:val="en-GB" w:eastAsia="en-GB"/>
              </w:rPr>
              <w:pict w14:anchorId="1DBBE79A">
                <v:shape id="_x0000_s1456" type="#_x0000_t202" style="position:absolute;left:0;text-align:left;margin-left:369.6pt;margin-top:308.25pt;width:137.3pt;height:32.95pt;z-index:31" o:allowincell="f" filled="f" stroked="f">
                  <v:textbox style="mso-next-textbox:#_x0000_s1456">
                    <w:txbxContent>
                      <w:p w14:paraId="634192CE" w14:textId="77777777" w:rsidR="006F5488" w:rsidRDefault="006F5488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65A9DC99" w14:textId="77777777" w:rsidR="006F5488" w:rsidRPr="00B84B63" w:rsidRDefault="006F5488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 w:rsidR="006F5488">
              <w:rPr>
                <w:noProof/>
                <w:lang w:val="en-GB" w:eastAsia="en-GB"/>
              </w:rPr>
              <w:pict w14:anchorId="4CB0D27D">
                <v:shape id="_x0000_s1455" type="#_x0000_t202" style="position:absolute;left:0;text-align:left;margin-left:370.35pt;margin-top:110.75pt;width:137.3pt;height:32.95pt;z-index:30" o:allowincell="f" filled="f" stroked="f">
                  <v:textbox style="mso-next-textbox:#_x0000_s1455">
                    <w:txbxContent>
                      <w:p w14:paraId="50474765" w14:textId="77777777" w:rsidR="006F5488" w:rsidRDefault="006F5488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598ADDEF" w14:textId="77777777" w:rsidR="006F5488" w:rsidRPr="00B84B63" w:rsidRDefault="006F5488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 w:rsidR="006F5488">
              <w:rPr>
                <w:noProof/>
                <w:lang w:val="en-GB" w:eastAsia="en-GB"/>
              </w:rPr>
              <w:pict w14:anchorId="3687F38E">
                <v:shape id="_x0000_s1264" type="#_x0000_t202" style="position:absolute;left:0;text-align:left;margin-left:94pt;margin-top:110.75pt;width:136.05pt;height:32.95pt;z-index:11" o:allowincell="f" filled="f" stroked="f">
                  <v:textbox style="mso-next-textbox:#_x0000_s1264">
                    <w:txbxContent>
                      <w:p w14:paraId="51DF5C61" w14:textId="77777777" w:rsidR="00B84B63" w:rsidRDefault="0064711D" w:rsidP="0064711D">
                        <w:pPr>
                          <w:pStyle w:val="Heading2"/>
                          <w:jc w:val="center"/>
                        </w:pPr>
                        <w:r>
                          <w:t>Tony Pearce</w:t>
                        </w:r>
                      </w:p>
                      <w:p w14:paraId="00E7E868" w14:textId="77777777" w:rsidR="006F5488" w:rsidRPr="00B84B63" w:rsidRDefault="006F5488" w:rsidP="006F5488">
                        <w:pPr>
                          <w:jc w:val="center"/>
                          <w:rPr>
                            <w:b/>
                            <w:color w:val="1F497D"/>
                            <w:sz w:val="22"/>
                          </w:rPr>
                        </w:pPr>
                        <w:r w:rsidRPr="00B84B63">
                          <w:rPr>
                            <w:b/>
                            <w:color w:val="1F497D"/>
                            <w:sz w:val="22"/>
                          </w:rPr>
                          <w:t>tony@dri-members.co.uk</w:t>
                        </w:r>
                      </w:p>
                    </w:txbxContent>
                  </v:textbox>
                </v:shape>
              </w:pict>
            </w:r>
            <w:r w:rsidR="006F5488">
              <w:rPr>
                <w:noProof/>
                <w:lang w:val="en-GB" w:eastAsia="en-GB"/>
              </w:rPr>
              <w:pict w14:anchorId="189768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88" type="#_x0000_t75" alt="palm trees in the sun with starfish" style="position:absolute;left:0;text-align:left;margin-left:370.85pt;margin-top:71.8pt;width:136.8pt;height:108.5pt;z-index:17;mso-position-vertical-relative:page" o:allowincell="f">
                  <v:imagedata r:id="rId5" r:href="rId6"/>
                </v:shape>
              </w:pict>
            </w:r>
            <w:r w:rsidR="006F5488">
              <w:rPr>
                <w:noProof/>
                <w:lang w:val="en-GB" w:eastAsia="en-GB"/>
              </w:rPr>
              <w:pict w14:anchorId="039F2E7F">
                <v:shape id="_x0000_s1326" type="#_x0000_t75" alt="palm trees in the sun with starfish" style="position:absolute;left:0;text-align:left;margin-left:94pt;margin-top:71.8pt;width:136.8pt;height:108.5pt;z-index:10;mso-position-vertical-relative:page" o:allowincell="f">
                  <v:imagedata r:id="rId5" r:href="rId7"/>
                </v:shape>
              </w:pict>
            </w:r>
            <w:r w:rsidR="006F5488">
              <w:rPr>
                <w:noProof/>
                <w:lang w:val="en-GB" w:eastAsia="en-GB"/>
              </w:rPr>
              <w:pict w14:anchorId="0CC77ECE">
                <v:rect id="_x0000_s1268" style="position:absolute;left:0;text-align:left;margin-left:-13.95pt;margin-top:96.85pt;width:116pt;height:21pt;z-index:15" o:allowincell="f" fillcolor="#339" stroked="f" strokecolor="#c9f" strokeweight="3pt">
                  <v:stroke linestyle="thinThin"/>
                  <v:textbox>
                    <w:txbxContent>
                      <w:p w14:paraId="67BFA3AA" w14:textId="77777777" w:rsidR="00A1782A" w:rsidRPr="00B84B63" w:rsidRDefault="00A1782A" w:rsidP="00A1782A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B84B63">
                          <w:rPr>
                            <w:b/>
                            <w:color w:val="FFFFFF"/>
                            <w:sz w:val="28"/>
                          </w:rPr>
                          <w:t>01204 238100</w:t>
                        </w:r>
                      </w:p>
                    </w:txbxContent>
                  </v:textbox>
                </v:rect>
              </w:pict>
            </w:r>
            <w:r w:rsidR="006F5488">
              <w:rPr>
                <w:noProof/>
                <w:lang w:val="en-GB" w:eastAsia="en-GB"/>
              </w:rPr>
              <w:pict w14:anchorId="5C584EF2">
                <v:rect id="_x0000_s1266" style="position:absolute;left:0;text-align:left;margin-left:6.55pt;margin-top:6.35pt;width:28.5pt;height:117.5pt;z-index:12" o:allowincell="f" fillcolor="purple" stroked="f">
                  <v:fill color2="fill darken(118)" angle="-90" method="linear sigma" type="gradient"/>
                </v:rect>
              </w:pict>
            </w:r>
            <w:r w:rsidR="00046CFB">
              <w:rPr>
                <w:noProof/>
                <w:lang w:val="en-GB" w:eastAsia="en-GB"/>
              </w:rPr>
              <w:pict w14:anchorId="42D976E6">
                <v:shape id="_x0000_s1448" type="#_x0000_t202" style="position:absolute;left:0;text-align:left;margin-left:263.4pt;margin-top:97.15pt;width:110.4pt;height:26.7pt;z-index:2" o:allowincell="f" filled="f" stroked="f">
                  <v:textbox style="mso-next-textbox:#_x0000_s1448">
                    <w:txbxContent>
                      <w:p w14:paraId="25B8EEAA" w14:textId="77777777" w:rsidR="00046CFB" w:rsidRDefault="00046CFB" w:rsidP="00046CFB">
                        <w:pPr>
                          <w:jc w:val="center"/>
                          <w:rPr>
                            <w:rFonts w:ascii="Arial" w:hAnsi="Arial"/>
                            <w:color w:val="FFFFFF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2"/>
                            <w:lang w:val="en-GB"/>
                          </w:rPr>
                          <w:t>01204 238100</w:t>
                        </w:r>
                      </w:p>
                    </w:txbxContent>
                  </v:textbox>
                </v:shape>
              </w:pict>
            </w:r>
            <w:r w:rsidR="00046CFB">
              <w:rPr>
                <w:noProof/>
              </w:rPr>
              <w:pict w14:anchorId="2BB33F5B">
                <v:shape id="_x0000_s1269" type="#_x0000_t202" style="position:absolute;left:0;text-align:left;margin-left:-13.7pt;margin-top:95.7pt;width:110.4pt;height:26.7pt;z-index:1" o:allowincell="f" filled="f" stroked="f">
                  <v:textbox style="mso-next-textbox:#_x0000_s1269">
                    <w:txbxContent>
                      <w:p w14:paraId="51D4DF35" w14:textId="77777777" w:rsidR="00B84B63" w:rsidRDefault="0064711D" w:rsidP="00046CFB">
                        <w:pPr>
                          <w:jc w:val="center"/>
                          <w:rPr>
                            <w:rFonts w:ascii="Arial" w:hAnsi="Arial"/>
                            <w:color w:val="FFFFFF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2"/>
                            <w:lang w:val="en-GB"/>
                          </w:rPr>
                          <w:t>01204 238100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vAlign w:val="center"/>
          </w:tcPr>
          <w:p w14:paraId="50DEBB91" w14:textId="77777777" w:rsidR="00B84B63" w:rsidRDefault="006F5488">
            <w:pPr>
              <w:pStyle w:val="AveryWizard"/>
              <w:spacing w:line="240" w:lineRule="auto"/>
              <w:rPr>
                <w:snapToGrid w:val="0"/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pict w14:anchorId="16924BD2">
                <v:rect id="_x0000_s1393" style="position:absolute;margin-left:262.4pt;margin-top:96.15pt;width:116pt;height:21pt;z-index:20;mso-position-horizontal-relative:text;mso-position-vertical-relative:text" o:allowincell="f" fillcolor="#339" stroked="f" strokecolor="#c9f" strokeweight="3pt">
                  <v:stroke linestyle="thinThin"/>
                  <v:textbox>
                    <w:txbxContent>
                      <w:p w14:paraId="7AA20312" w14:textId="77777777" w:rsidR="00A1782A" w:rsidRPr="00B84B63" w:rsidRDefault="00A1782A" w:rsidP="00A1782A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B84B63">
                          <w:rPr>
                            <w:b/>
                            <w:color w:val="FFFFFF"/>
                            <w:sz w:val="28"/>
                          </w:rPr>
                          <w:t>01204 238100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lang w:val="en-GB" w:eastAsia="en-GB"/>
              </w:rPr>
              <w:pict w14:anchorId="05736EE4">
                <v:rect id="_x0000_s1390" style="position:absolute;margin-left:282.9pt;margin-top:5.65pt;width:28.5pt;height:117.5pt;z-index:18;mso-position-horizontal-relative:text;mso-position-vertical-relative:text" o:allowincell="f" fillcolor="purple" stroked="f">
                  <v:fill color2="fill darken(118)" angle="-90" method="linear sigma" type="gradient"/>
                </v:rect>
              </w:pict>
            </w:r>
          </w:p>
        </w:tc>
        <w:tc>
          <w:tcPr>
            <w:tcW w:w="4680" w:type="dxa"/>
          </w:tcPr>
          <w:p w14:paraId="0BCE8790" w14:textId="77777777" w:rsidR="00B84B63" w:rsidRDefault="00B84B63">
            <w:pPr>
              <w:pStyle w:val="AveryWizard"/>
              <w:spacing w:line="240" w:lineRule="auto"/>
              <w:jc w:val="center"/>
              <w:rPr>
                <w:snapToGrid w:val="0"/>
              </w:rPr>
            </w:pPr>
          </w:p>
        </w:tc>
      </w:tr>
    </w:tbl>
    <w:p w14:paraId="0868999D" w14:textId="77777777" w:rsidR="0064711D" w:rsidRDefault="00B84B63">
      <w:pPr>
        <w:rPr>
          <w:snapToGrid w:val="0"/>
          <w:sz w:val="24"/>
        </w:rPr>
      </w:pPr>
      <w:r>
        <w:rPr>
          <w:noProof/>
          <w:lang w:val="en-GB" w:eastAsia="en-GB"/>
        </w:rPr>
        <w:pict w14:anchorId="3871CBC3">
          <v:shape id="_x0000_s1481" type="#_x0000_t202" style="position:absolute;margin-left:-13.7pt;margin-top:451.35pt;width:244.5pt;height:36.5pt;z-index:62;mso-position-horizontal-relative:text;mso-position-vertical-relative:text" o:allowincell="f" filled="f" stroked="f">
            <v:textbox style="mso-next-textbox:#_x0000_s1481">
              <w:txbxContent>
                <w:p w14:paraId="6A6E13B8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1BF76871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00A2D4C1">
          <v:shape id="_x0000_s1480" type="#_x0000_t202" style="position:absolute;margin-left:263.4pt;margin-top:451.35pt;width:244.5pt;height:36.5pt;z-index:61;mso-position-horizontal-relative:text;mso-position-vertical-relative:text" o:allowincell="f" filled="f" stroked="f">
            <v:textbox style="mso-next-textbox:#_x0000_s1480">
              <w:txbxContent>
                <w:p w14:paraId="09A75154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Tony’s DRI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>M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embers</w:t>
                  </w: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Website</w:t>
                  </w:r>
                </w:p>
                <w:p w14:paraId="72E7C2AD" w14:textId="77777777" w:rsidR="00B84B63" w:rsidRPr="001F6192" w:rsidRDefault="00B84B63" w:rsidP="001F6192">
                  <w:pPr>
                    <w:pStyle w:val="Heading2"/>
                    <w:jc w:val="center"/>
                    <w:rPr>
                      <w:rFonts w:ascii="Times New Roman" w:hAnsi="Times New Roman"/>
                      <w:color w:val="7030A0"/>
                      <w:sz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</w:rPr>
                    <w:t xml:space="preserve">       </w:t>
                  </w:r>
                  <w:r w:rsidRPr="001F6192">
                    <w:rPr>
                      <w:rFonts w:ascii="Times New Roman" w:hAnsi="Times New Roman"/>
                      <w:color w:val="7030A0"/>
                      <w:sz w:val="28"/>
                    </w:rPr>
                    <w:t>www.dri-members.co.uk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01C8AC96">
          <v:shape id="_x0000_s1406" type="#_x0000_t75" alt="palm trees in the sun with starfish" style="position:absolute;margin-left:370.35pt;margin-top:269.05pt;width:136.8pt;height:108.5pt;z-index:27;mso-position-horizontal-relative:text;mso-position-vertical-relative:page" o:allowincell="f">
            <v:imagedata r:id="rId5" r:href="rId8"/>
          </v:shape>
        </w:pict>
      </w:r>
      <w:r w:rsidR="001F6192">
        <w:rPr>
          <w:noProof/>
          <w:lang w:val="en-GB" w:eastAsia="en-GB"/>
        </w:rPr>
        <w:pict w14:anchorId="0A919A03">
          <v:group id="_x0000_s1474" style="position:absolute;margin-left:263.15pt;margin-top:451.35pt;width:244.25pt;height:157.3pt;z-index:46;mso-position-horizontal-relative:text;mso-position-vertical-relative:text" coordorigin="6340,12497" coordsize="4885,3146">
            <v:shape id="_x0000_s1442" type="#_x0000_t75" alt="palm trees in the sun with starfish" style="position:absolute;left:8489;top:13212;width:2736;height:2170;mso-position-vertical-relative:page" o:allowincell="f">
              <v:imagedata r:id="rId5" r:href="rId9"/>
            </v:shape>
            <v:rect id="_x0000_s1444" style="position:absolute;left:6745;top:12882;width:570;height:2350" o:allowincell="f" fillcolor="purple" stroked="f">
              <v:fill color2="fill darken(118)" angle="-90" method="linear sigma" type="gradient"/>
            </v:rect>
            <v:shape id="_x0000_s1445" style="position:absolute;left:6340;top:12497;width:1047;height:3146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  <v:fill opacity=".5"/>
              <v:path arrowok="t"/>
            </v:shape>
          </v:group>
        </w:pict>
      </w:r>
      <w:r w:rsidR="00DA5C70">
        <w:rPr>
          <w:noProof/>
          <w:lang w:val="en-GB" w:eastAsia="en-GB"/>
        </w:rPr>
        <w:pict w14:anchorId="0ECE27D1">
          <v:rect id="_x0000_s1466" style="position:absolute;margin-left:-14.45pt;margin-top:561.4pt;width:116pt;height:21pt;z-index:55;mso-position-horizontal-relative:text;mso-position-vertical-relative:text" o:allowincell="f" fillcolor="#339" stroked="f" strokecolor="#c9f" strokeweight="3pt">
            <v:stroke linestyle="thinThin"/>
            <v:textbox>
              <w:txbxContent>
                <w:p w14:paraId="69378FA4" w14:textId="77777777" w:rsidR="00DA5C70" w:rsidRPr="00B84B63" w:rsidRDefault="00DA5C70" w:rsidP="00A1782A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B84B63">
                    <w:rPr>
                      <w:b/>
                      <w:color w:val="FFFFFF"/>
                      <w:sz w:val="28"/>
                    </w:rPr>
                    <w:t>01204 238100</w:t>
                  </w:r>
                </w:p>
              </w:txbxContent>
            </v:textbox>
          </v:rect>
        </w:pict>
      </w:r>
      <w:r w:rsidR="00DA5C70">
        <w:rPr>
          <w:noProof/>
          <w:lang w:val="en-GB" w:eastAsia="en-GB"/>
        </w:rPr>
        <w:pict w14:anchorId="15DA230A">
          <v:rect id="_x0000_s1465" style="position:absolute;margin-left:263.4pt;margin-top:561.4pt;width:116pt;height:21pt;z-index:54;mso-position-horizontal-relative:text;mso-position-vertical-relative:text" o:allowincell="f" fillcolor="#339" stroked="f" strokecolor="#c9f" strokeweight="3pt">
            <v:stroke linestyle="thinThin"/>
            <v:textbox>
              <w:txbxContent>
                <w:p w14:paraId="5ACD5B3F" w14:textId="77777777" w:rsidR="00DA5C70" w:rsidRPr="00B84B63" w:rsidRDefault="00DA5C70" w:rsidP="00A1782A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B84B63">
                    <w:rPr>
                      <w:b/>
                      <w:color w:val="FFFFFF"/>
                      <w:sz w:val="28"/>
                    </w:rPr>
                    <w:t>01204 238100</w:t>
                  </w:r>
                </w:p>
              </w:txbxContent>
            </v:textbox>
          </v:rect>
        </w:pict>
      </w:r>
      <w:r w:rsidR="00A1782A">
        <w:rPr>
          <w:noProof/>
          <w:lang w:val="en-GB" w:eastAsia="en-GB"/>
        </w:rPr>
        <w:pict w14:anchorId="6C7EF426">
          <v:rect id="_x0000_s1464" style="position:absolute;margin-left:262.4pt;margin-top:368.45pt;width:116pt;height:21pt;z-index:53;mso-position-horizontal-relative:text;mso-position-vertical-relative:text" o:allowincell="f" fillcolor="#339" stroked="f" strokecolor="#c9f" strokeweight="3pt">
            <v:stroke linestyle="thinThin"/>
            <v:textbox>
              <w:txbxContent>
                <w:p w14:paraId="0D9D86C3" w14:textId="77777777" w:rsidR="00A1782A" w:rsidRPr="00B84B63" w:rsidRDefault="00A1782A" w:rsidP="00A1782A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B84B63">
                    <w:rPr>
                      <w:b/>
                      <w:color w:val="FFFFFF"/>
                      <w:sz w:val="28"/>
                    </w:rPr>
                    <w:t>01204 238100</w:t>
                  </w:r>
                </w:p>
              </w:txbxContent>
            </v:textbox>
          </v:rect>
        </w:pict>
      </w:r>
      <w:r w:rsidR="00A1782A">
        <w:rPr>
          <w:noProof/>
          <w:lang w:val="en-GB" w:eastAsia="en-GB"/>
        </w:rPr>
        <w:pict w14:anchorId="5D693483">
          <v:rect id="_x0000_s1463" style="position:absolute;margin-left:-14.45pt;margin-top:366.9pt;width:116pt;height:21pt;z-index:52;mso-position-horizontal-relative:text;mso-position-vertical-relative:text" o:allowincell="f" fillcolor="#339" stroked="f" strokecolor="#c9f" strokeweight="3pt">
            <v:stroke linestyle="thinThin"/>
            <v:textbox>
              <w:txbxContent>
                <w:p w14:paraId="2B5F0B6C" w14:textId="77777777" w:rsidR="00A1782A" w:rsidRPr="00B84B63" w:rsidRDefault="00A1782A" w:rsidP="00A1782A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B84B63">
                    <w:rPr>
                      <w:b/>
                      <w:color w:val="FFFFFF"/>
                      <w:sz w:val="28"/>
                    </w:rPr>
                    <w:t>01204 238100</w:t>
                  </w:r>
                </w:p>
              </w:txbxContent>
            </v:textbox>
          </v:rect>
        </w:pict>
      </w:r>
      <w:r w:rsidR="00A1782A">
        <w:rPr>
          <w:noProof/>
          <w:lang w:val="en-GB" w:eastAsia="en-GB"/>
        </w:rPr>
        <w:pict w14:anchorId="28107635">
          <v:shape id="_x0000_s1433" type="#_x0000_t75" alt="palm trees in the sun with starfish" style="position:absolute;margin-left:93.5pt;margin-top:660.6pt;width:136.8pt;height:108.5pt;z-index:42;mso-position-horizontal-relative:text;mso-position-vertical-relative:page" o:allowincell="f">
            <v:imagedata r:id="rId5" r:href="rId10"/>
          </v:shape>
        </w:pict>
      </w:r>
      <w:r w:rsidR="00A1782A">
        <w:rPr>
          <w:noProof/>
          <w:lang w:val="en-GB" w:eastAsia="en-GB"/>
        </w:rPr>
        <w:pict w14:anchorId="1A93A952">
          <v:shape id="_x0000_s1424" type="#_x0000_t75" alt="palm trees in the sun with starfish" style="position:absolute;margin-left:370.85pt;margin-top:467.5pt;width:136.8pt;height:108.5pt;z-index:39;mso-position-horizontal-relative:text;mso-position-vertical-relative:page" o:allowincell="f">
            <v:imagedata r:id="rId5" r:href="rId11"/>
          </v:shape>
        </w:pict>
      </w:r>
      <w:r w:rsidR="00A1782A">
        <w:rPr>
          <w:noProof/>
          <w:lang w:val="en-GB" w:eastAsia="en-GB"/>
        </w:rPr>
        <w:pict w14:anchorId="2DD36F01">
          <v:shape id="_x0000_s1415" type="#_x0000_t75" alt="palm trees in the sun with starfish" style="position:absolute;margin-left:93.5pt;margin-top:467.5pt;width:136.8pt;height:108.5pt;z-index:36;mso-position-horizontal-relative:text;mso-position-vertical-relative:page" o:allowincell="f">
            <v:imagedata r:id="rId5" r:href="rId12"/>
          </v:shape>
        </w:pict>
      </w:r>
      <w:r w:rsidR="00A1782A">
        <w:rPr>
          <w:noProof/>
          <w:lang w:val="en-GB" w:eastAsia="en-GB"/>
        </w:rPr>
        <w:pict w14:anchorId="23564664">
          <v:rect id="_x0000_s1440" style="position:absolute;margin-left:262.9pt;margin-top:450.65pt;width:101.5pt;height:158pt;z-index:45;mso-position-horizontal-relative:text;mso-position-vertical-relative:text" o:allowincell="f" fillcolor="#ccf" stroked="f">
            <v:fill r:id="rId4" o:title="Bouquet" type="tile"/>
          </v:rect>
        </w:pict>
      </w:r>
      <w:r w:rsidR="00A1782A">
        <w:rPr>
          <w:noProof/>
          <w:lang w:val="en-GB" w:eastAsia="en-GB"/>
        </w:rPr>
        <w:pict w14:anchorId="3FD739AD">
          <v:shape id="_x0000_s1436" style="position:absolute;margin-left:-13.95pt;margin-top:450.65pt;width:52.35pt;height:157.3pt;z-index:44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A1782A">
        <w:rPr>
          <w:noProof/>
          <w:lang w:val="en-GB" w:eastAsia="en-GB"/>
        </w:rPr>
        <w:pict w14:anchorId="3ECC8966">
          <v:rect id="_x0000_s1435" style="position:absolute;margin-left:6.3pt;margin-top:469.9pt;width:28.5pt;height:117.5pt;z-index:43;mso-position-horizontal-relative:text;mso-position-vertical-relative:text" o:allowincell="f" fillcolor="purple" stroked="f">
            <v:fill color2="fill darken(118)" angle="-90" method="linear sigma" type="gradient"/>
          </v:rect>
        </w:pict>
      </w:r>
      <w:r w:rsidR="00A1782A">
        <w:rPr>
          <w:noProof/>
          <w:lang w:val="en-GB" w:eastAsia="en-GB"/>
        </w:rPr>
        <w:pict w14:anchorId="47BFE8F1">
          <v:shape id="_x0000_s1427" style="position:absolute;margin-left:263.4pt;margin-top:258.4pt;width:52.35pt;height:157.3pt;z-index:41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A1782A">
        <w:rPr>
          <w:noProof/>
          <w:lang w:val="en-GB" w:eastAsia="en-GB"/>
        </w:rPr>
        <w:pict w14:anchorId="28584C0E">
          <v:rect id="_x0000_s1426" style="position:absolute;margin-left:283.65pt;margin-top:277.65pt;width:28.5pt;height:117.5pt;z-index:40;mso-position-horizontal-relative:text;mso-position-vertical-relative:text" o:allowincell="f" fillcolor="purple" stroked="f">
            <v:fill color2="fill darken(118)" angle="-90" method="linear sigma" type="gradient"/>
          </v:rect>
        </w:pict>
      </w:r>
      <w:r w:rsidR="00A1782A">
        <w:rPr>
          <w:noProof/>
          <w:lang w:val="en-GB" w:eastAsia="en-GB"/>
        </w:rPr>
        <w:pict w14:anchorId="5E6A7B24">
          <v:shape id="_x0000_s1418" style="position:absolute;margin-left:-13.95pt;margin-top:256.85pt;width:52.35pt;height:157.3pt;z-index:38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A1782A">
        <w:rPr>
          <w:noProof/>
          <w:lang w:val="en-GB" w:eastAsia="en-GB"/>
        </w:rPr>
        <w:pict w14:anchorId="36030DEA">
          <v:rect id="_x0000_s1417" style="position:absolute;margin-left:6.3pt;margin-top:276.1pt;width:28.5pt;height:117.5pt;z-index:37;mso-position-horizontal-relative:text;mso-position-vertical-relative:text" o:allowincell="f" fillcolor="purple" stroked="f">
            <v:fill color2="fill darken(118)" angle="-90" method="linear sigma" type="gradient"/>
          </v:rect>
        </w:pict>
      </w:r>
      <w:r w:rsidR="00A1782A">
        <w:rPr>
          <w:noProof/>
          <w:lang w:val="en-GB" w:eastAsia="en-GB"/>
        </w:rPr>
        <w:pict w14:anchorId="2E398AD2">
          <v:rect id="_x0000_s1431" style="position:absolute;margin-left:-14.2pt;margin-top:449.95pt;width:101.5pt;height:158pt;z-index:35;mso-position-horizontal-relative:text;mso-position-vertical-relative:text" o:allowincell="f" fillcolor="#ccf" stroked="f">
            <v:fill r:id="rId4" o:title="Bouquet" type="tile"/>
          </v:rect>
        </w:pict>
      </w:r>
      <w:r w:rsidR="00A1782A">
        <w:rPr>
          <w:noProof/>
          <w:lang w:val="en-GB" w:eastAsia="en-GB"/>
        </w:rPr>
        <w:pict w14:anchorId="708F78B2">
          <v:rect id="_x0000_s1422" style="position:absolute;margin-left:263.15pt;margin-top:257.7pt;width:101.5pt;height:158pt;z-index:34;mso-position-horizontal-relative:text;mso-position-vertical-relative:text" o:allowincell="f" fillcolor="#ccf" stroked="f">
            <v:fill r:id="rId4" o:title="Bouquet" type="tile"/>
          </v:rect>
        </w:pict>
      </w:r>
      <w:r w:rsidR="00A1782A">
        <w:rPr>
          <w:noProof/>
          <w:lang w:val="en-GB" w:eastAsia="en-GB"/>
        </w:rPr>
        <w:pict w14:anchorId="4B163FC5">
          <v:rect id="_x0000_s1413" style="position:absolute;margin-left:-14.2pt;margin-top:256.15pt;width:101.5pt;height:158pt;z-index:33;mso-position-horizontal-relative:text;mso-position-vertical-relative:text" o:allowincell="f" fillcolor="#ccf" stroked="f">
            <v:fill r:id="rId4" o:title="Bouquet" type="tile"/>
          </v:rect>
        </w:pict>
      </w:r>
      <w:r w:rsidR="006F5488">
        <w:rPr>
          <w:noProof/>
          <w:lang w:val="en-GB" w:eastAsia="en-GB"/>
        </w:rPr>
        <w:pict w14:anchorId="2F995331">
          <v:shape id="_x0000_s1409" style="position:absolute;margin-left:262.9pt;margin-top:57.9pt;width:52.35pt;height:157.3pt;z-index:29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6F5488">
        <w:rPr>
          <w:noProof/>
          <w:lang w:val="en-GB" w:eastAsia="en-GB"/>
        </w:rPr>
        <w:pict w14:anchorId="2819447C">
          <v:rect id="_x0000_s1408" style="position:absolute;margin-left:283.15pt;margin-top:77.15pt;width:28.5pt;height:117.5pt;z-index:28;mso-position-horizontal-relative:text;mso-position-vertical-relative:text" o:allowincell="f" fillcolor="purple" stroked="f">
            <v:fill color2="fill darken(118)" angle="-90" method="linear sigma" type="gradient"/>
          </v:rect>
        </w:pict>
      </w:r>
      <w:r w:rsidR="006F5488">
        <w:rPr>
          <w:noProof/>
          <w:lang w:val="en-GB" w:eastAsia="en-GB"/>
        </w:rPr>
        <w:pict w14:anchorId="6C652009">
          <v:rect id="_x0000_s1404" style="position:absolute;margin-left:262.65pt;margin-top:57.2pt;width:101.5pt;height:158pt;z-index:26;mso-position-horizontal-relative:text;mso-position-vertical-relative:text" o:allowincell="f" fillcolor="#ccf" stroked="f">
            <v:fill r:id="rId4" o:title="Bouquet" type="tile"/>
          </v:rect>
        </w:pict>
      </w:r>
      <w:r w:rsidR="006F5488">
        <w:rPr>
          <w:noProof/>
          <w:lang w:val="en-GB" w:eastAsia="en-GB"/>
        </w:rPr>
        <w:pict w14:anchorId="7E8AF50C">
          <v:shape id="_x0000_s1397" type="#_x0000_t75" alt="palm trees in the sun with starfish" style="position:absolute;margin-left:93.75pt;margin-top:266.95pt;width:136.8pt;height:108.5pt;z-index:22;mso-position-horizontal-relative:text;mso-position-vertical-relative:page" o:allowincell="f">
            <v:imagedata r:id="rId5" r:href="rId13"/>
          </v:shape>
        </w:pict>
      </w:r>
      <w:r w:rsidR="006F5488">
        <w:rPr>
          <w:noProof/>
          <w:lang w:val="en-GB" w:eastAsia="en-GB"/>
        </w:rPr>
        <w:pict w14:anchorId="33E7D043">
          <v:rect id="_x0000_s1402" style="position:absolute;margin-left:-14.45pt;margin-top:168.1pt;width:116pt;height:21pt;z-index:25;mso-position-horizontal-relative:text;mso-position-vertical-relative:text" o:allowincell="f" fillcolor="#339" stroked="f" strokecolor="#c9f" strokeweight="3pt">
            <v:stroke linestyle="thinThin"/>
            <v:textbox>
              <w:txbxContent>
                <w:p w14:paraId="7188FBB6" w14:textId="77777777" w:rsidR="00A1782A" w:rsidRPr="00B84B63" w:rsidRDefault="00A1782A" w:rsidP="00A1782A">
                  <w:pPr>
                    <w:jc w:val="center"/>
                    <w:rPr>
                      <w:b/>
                      <w:color w:val="FFFFFF"/>
                      <w:sz w:val="32"/>
                    </w:rPr>
                  </w:pPr>
                  <w:r w:rsidRPr="00B84B63">
                    <w:rPr>
                      <w:b/>
                      <w:color w:val="FFFFFF"/>
                      <w:sz w:val="28"/>
                    </w:rPr>
                    <w:t>01204 238100</w:t>
                  </w:r>
                </w:p>
              </w:txbxContent>
            </v:textbox>
          </v:rect>
        </w:pict>
      </w:r>
      <w:r w:rsidR="006F5488">
        <w:rPr>
          <w:noProof/>
          <w:lang w:val="en-GB" w:eastAsia="en-GB"/>
        </w:rPr>
        <w:pict w14:anchorId="5F2D5A67">
          <v:shape id="_x0000_s1400" style="position:absolute;margin-left:-14.2pt;margin-top:58.35pt;width:52.35pt;height:157.3pt;z-index:24;mso-position-horizontal:absolute;mso-position-horizontal-relative:text;mso-position-vertical:absolute;mso-position-vertical-relative:text" coordsize="1213,4566" o:allowincell="f" path="m,l,4566r1213,l549,3827,701,3619,549,3297,758,1137,436,739,644,474,512,,,xe" fillcolor="#c0f" stroked="f">
            <v:fill opacity=".5"/>
            <v:path arrowok="t"/>
          </v:shape>
        </w:pict>
      </w:r>
      <w:r w:rsidR="006F5488">
        <w:rPr>
          <w:noProof/>
          <w:lang w:val="en-GB" w:eastAsia="en-GB"/>
        </w:rPr>
        <w:pict w14:anchorId="69F206DE">
          <v:rect id="_x0000_s1399" style="position:absolute;margin-left:6.05pt;margin-top:77.6pt;width:28.5pt;height:117.5pt;z-index:23;mso-position-horizontal-relative:text;mso-position-vertical-relative:text" o:allowincell="f" fillcolor="purple" stroked="f">
            <v:fill color2="fill darken(118)" angle="-90" method="linear sigma" type="gradient"/>
          </v:rect>
        </w:pict>
      </w:r>
      <w:r w:rsidR="006F5488">
        <w:rPr>
          <w:noProof/>
          <w:lang w:val="en-GB" w:eastAsia="en-GB"/>
        </w:rPr>
        <w:pict w14:anchorId="04FE709B">
          <v:rect id="_x0000_s1395" style="position:absolute;margin-left:-14.45pt;margin-top:57.65pt;width:101.5pt;height:158pt;z-index:21;mso-position-horizontal-relative:text;mso-position-vertical-relative:text" o:allowincell="f" fillcolor="#ccf" stroked="f">
            <v:fill r:id="rId4" o:title="Bouquet" type="tile"/>
          </v:rect>
        </w:pict>
      </w:r>
      <w:r w:rsidR="006F5488">
        <w:rPr>
          <w:noProof/>
          <w:lang w:val="en-GB" w:eastAsia="en-GB"/>
        </w:rPr>
        <w:pict w14:anchorId="3032AAC0">
          <v:shape id="_x0000_s1454" type="#_x0000_t202" style="position:absolute;margin-left:262.4pt;margin-top:561.4pt;width:110.4pt;height:26.7pt;z-index:8;mso-position-horizontal-relative:text;mso-position-vertical-relative:text" o:allowincell="f" filled="f" stroked="f">
            <v:textbox style="mso-next-textbox:#_x0000_s1454">
              <w:txbxContent>
                <w:p w14:paraId="3892F554" w14:textId="77777777" w:rsidR="006F5488" w:rsidRDefault="006F5488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  <w:r w:rsidR="006F5488">
        <w:rPr>
          <w:noProof/>
          <w:lang w:val="en-GB" w:eastAsia="en-GB"/>
        </w:rPr>
        <w:pict w14:anchorId="22CD4352">
          <v:shape id="_x0000_s1453" type="#_x0000_t202" style="position:absolute;margin-left:-13.7pt;margin-top:561.1pt;width:110.4pt;height:26.7pt;z-index:7;mso-position-horizontal-relative:text;mso-position-vertical-relative:text" o:allowincell="f" filled="f" stroked="f">
            <v:textbox style="mso-next-textbox:#_x0000_s1453">
              <w:txbxContent>
                <w:p w14:paraId="2C10117A" w14:textId="77777777" w:rsidR="006F5488" w:rsidRDefault="006F5488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  <w:r w:rsidR="006F5488">
        <w:rPr>
          <w:noProof/>
          <w:lang w:val="en-GB" w:eastAsia="en-GB"/>
        </w:rPr>
        <w:pict w14:anchorId="379C63C7">
          <v:shape id="_x0000_s1452" type="#_x0000_t202" style="position:absolute;margin-left:-13.7pt;margin-top:366.9pt;width:110.4pt;height:26.7pt;z-index:6;mso-position-horizontal-relative:text;mso-position-vertical-relative:text" o:allowincell="f" filled="f" stroked="f">
            <v:textbox style="mso-next-textbox:#_x0000_s1452">
              <w:txbxContent>
                <w:p w14:paraId="6CDA1D25" w14:textId="77777777" w:rsidR="006F5488" w:rsidRDefault="006F5488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  <w:r w:rsidR="006F5488">
        <w:rPr>
          <w:noProof/>
          <w:lang w:val="en-GB" w:eastAsia="en-GB"/>
        </w:rPr>
        <w:pict w14:anchorId="05AC8B9C">
          <v:shape id="_x0000_s1451" type="#_x0000_t202" style="position:absolute;margin-left:263.4pt;margin-top:368.45pt;width:110.4pt;height:26.7pt;z-index:5;mso-position-horizontal-relative:text;mso-position-vertical-relative:text" o:allowincell="f" filled="f" stroked="f">
            <v:textbox style="mso-next-textbox:#_x0000_s1451">
              <w:txbxContent>
                <w:p w14:paraId="3BECBF2B" w14:textId="77777777" w:rsidR="006F5488" w:rsidRDefault="006F5488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  <w:r w:rsidR="00046CFB">
        <w:rPr>
          <w:noProof/>
          <w:lang w:val="en-GB" w:eastAsia="en-GB"/>
        </w:rPr>
        <w:pict w14:anchorId="477489A2">
          <v:shape id="_x0000_s1450" type="#_x0000_t202" style="position:absolute;margin-left:263.4pt;margin-top:168.4pt;width:110.4pt;height:26.7pt;z-index:4;mso-position-horizontal-relative:text;mso-position-vertical-relative:text" o:allowincell="f" filled="f" stroked="f">
            <v:textbox style="mso-next-textbox:#_x0000_s1450">
              <w:txbxContent>
                <w:p w14:paraId="25B49034" w14:textId="77777777" w:rsidR="00046CFB" w:rsidRDefault="00046CFB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  <w:r w:rsidR="00046CFB">
        <w:rPr>
          <w:noProof/>
          <w:lang w:val="en-GB" w:eastAsia="en-GB"/>
        </w:rPr>
        <w:pict w14:anchorId="5CD0DAE6">
          <v:shape id="_x0000_s1449" type="#_x0000_t202" style="position:absolute;margin-left:-13.7pt;margin-top:168.4pt;width:110.4pt;height:26.7pt;z-index:3;mso-position-horizontal-relative:text;mso-position-vertical-relative:text" o:allowincell="f" filled="f" stroked="f">
            <v:textbox style="mso-next-textbox:#_x0000_s1449">
              <w:txbxContent>
                <w:p w14:paraId="59802DD7" w14:textId="77777777" w:rsidR="00046CFB" w:rsidRDefault="00046CFB" w:rsidP="00046CFB">
                  <w:pPr>
                    <w:jc w:val="center"/>
                    <w:rPr>
                      <w:rFonts w:ascii="Arial" w:hAnsi="Arial"/>
                      <w:color w:val="FFFFFF"/>
                      <w:lang w:val="en-GB"/>
                    </w:rPr>
                  </w:pPr>
                  <w:r>
                    <w:rPr>
                      <w:rFonts w:ascii="Arial" w:hAnsi="Arial"/>
                      <w:color w:val="FFFFFF"/>
                      <w:sz w:val="22"/>
                      <w:lang w:val="en-GB"/>
                    </w:rPr>
                    <w:t>01204 238100</w:t>
                  </w:r>
                </w:p>
              </w:txbxContent>
            </v:textbox>
          </v:shape>
        </w:pict>
      </w:r>
    </w:p>
    <w:sectPr w:rsidR="0064711D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11D"/>
    <w:rsid w:val="00046CFB"/>
    <w:rsid w:val="001F6192"/>
    <w:rsid w:val="00422B12"/>
    <w:rsid w:val="0064711D"/>
    <w:rsid w:val="006F5488"/>
    <w:rsid w:val="008B21BF"/>
    <w:rsid w:val="00A1782A"/>
    <w:rsid w:val="00B84B63"/>
    <w:rsid w:val="00C44290"/>
    <w:rsid w:val="00D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>
      <o:colormru v:ext="edit" colors="#93f,#c0f"/>
    </o:shapedefaults>
    <o:shapelayout v:ext="edit">
      <o:idmap v:ext="edit" data="1"/>
    </o:shapelayout>
  </w:shapeDefaults>
  <w:decimalSymbol w:val="."/>
  <w:listSeparator w:val=","/>
  <w14:docId w14:val="213B314C"/>
  <w15:chartTrackingRefBased/>
  <w15:docId w15:val="{06AB5AF5-A9EA-41ED-B11E-73D80A6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color w:val="0000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spacing w:line="200" w:lineRule="auto"/>
    </w:pPr>
    <w:rPr>
      <w:rFonts w:ascii="Arial" w:hAnsi="Arial"/>
    </w:rPr>
  </w:style>
  <w:style w:type="paragraph" w:styleId="BodyText">
    <w:name w:val="Body Text"/>
    <w:basedOn w:val="Normal"/>
    <w:semiHidden/>
    <w:pPr>
      <w:jc w:val="right"/>
    </w:pPr>
    <w:rPr>
      <w:rFonts w:ascii="Century Gothic" w:hAnsi="Century Gothic"/>
      <w:color w:val="8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%20Art:ArtForWord:Leisure%20Logo_Small.jpg" TargetMode="External"/><Relationship Id="rId13" Type="http://schemas.openxmlformats.org/officeDocument/2006/relationships/image" Target="%20Art:ArtForWord:Leisure%20Logo_Small.jpg" TargetMode="External"/><Relationship Id="rId3" Type="http://schemas.openxmlformats.org/officeDocument/2006/relationships/webSettings" Target="webSettings.xml"/><Relationship Id="rId7" Type="http://schemas.openxmlformats.org/officeDocument/2006/relationships/image" Target="%20Art:ArtForWord:Leisure%20Logo_Small.jpg" TargetMode="External"/><Relationship Id="rId12" Type="http://schemas.openxmlformats.org/officeDocument/2006/relationships/image" Target="%20Art:ArtForWord:Leisure%20Logo_Sma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%20Art:ArtForWord:Leisure%20Logo_Small.jpg" TargetMode="External"/><Relationship Id="rId11" Type="http://schemas.openxmlformats.org/officeDocument/2006/relationships/image" Target="%20Art:ArtForWord:Leisure%20Logo_Small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%20Art:ArtForWord:Leisure%20Logo_Small.jpg" TargetMode="External"/><Relationship Id="rId4" Type="http://schemas.openxmlformats.org/officeDocument/2006/relationships/image" Target="media/image1.jpeg"/><Relationship Id="rId9" Type="http://schemas.openxmlformats.org/officeDocument/2006/relationships/image" Target="%20Art:ArtForWord:Leisure%20Logo_Small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Print-to-the-edge%20business%20cards,%208%20p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Print-to-the-edge business cards, 8 per sheet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Links>
    <vt:vector size="48" baseType="variant">
      <vt:variant>
        <vt:i4>6750235</vt:i4>
      </vt:variant>
      <vt:variant>
        <vt:i4>-1</vt:i4>
      </vt:variant>
      <vt:variant>
        <vt:i4>1326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1388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1397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1406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1415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1424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1433</vt:i4>
      </vt:variant>
      <vt:variant>
        <vt:i4>1</vt:i4>
      </vt:variant>
      <vt:variant>
        <vt:lpwstr> Art:ArtForWord:Leisure Logo_Small.jpg</vt:lpwstr>
      </vt:variant>
      <vt:variant>
        <vt:lpwstr/>
      </vt:variant>
      <vt:variant>
        <vt:i4>6750235</vt:i4>
      </vt:variant>
      <vt:variant>
        <vt:i4>-1</vt:i4>
      </vt:variant>
      <vt:variant>
        <vt:i4>1442</vt:i4>
      </vt:variant>
      <vt:variant>
        <vt:i4>1</vt:i4>
      </vt:variant>
      <vt:variant>
        <vt:lpwstr> Art:ArtForWord:Leisure Logo_Small.jpg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Lee</cp:lastModifiedBy>
  <cp:revision>2</cp:revision>
  <cp:lastPrinted>2010-09-05T10:23:00Z</cp:lastPrinted>
  <dcterms:created xsi:type="dcterms:W3CDTF">2020-11-15T22:23:00Z</dcterms:created>
  <dcterms:modified xsi:type="dcterms:W3CDTF">2020-11-15T22:23:00Z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TC010765211033</vt:lpwstr>
  </property>
</Properties>
</file>